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7" w:rsidRDefault="00490A87" w:rsidP="00672275">
      <w:pPr>
        <w:spacing w:after="0"/>
        <w:rPr>
          <w:rFonts w:ascii="Times New Roman" w:hAnsi="Times New Roman"/>
          <w:b/>
        </w:rPr>
      </w:pPr>
    </w:p>
    <w:p w:rsidR="00490A87" w:rsidRPr="006C155E" w:rsidRDefault="00490A87" w:rsidP="006C155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90A87" w:rsidRPr="006C155E" w:rsidRDefault="00490A87" w:rsidP="006C155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90A87" w:rsidRPr="006C155E" w:rsidRDefault="00490A87" w:rsidP="004E5A6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Pr="006C155E">
        <w:rPr>
          <w:rFonts w:ascii="Times New Roman" w:hAnsi="Times New Roman"/>
          <w:i/>
        </w:rPr>
        <w:t xml:space="preserve">ałącznik Nr 2 do SIWZ </w:t>
      </w:r>
    </w:p>
    <w:p w:rsidR="00490A87" w:rsidRPr="006C155E" w:rsidRDefault="00490A87" w:rsidP="004E5A63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(Formularz oferty)</w:t>
      </w:r>
    </w:p>
    <w:tbl>
      <w:tblPr>
        <w:tblW w:w="0" w:type="auto"/>
        <w:tblLook w:val="00A0"/>
      </w:tblPr>
      <w:tblGrid>
        <w:gridCol w:w="3652"/>
      </w:tblGrid>
      <w:tr w:rsidR="00490A87" w:rsidRPr="00773A37" w:rsidTr="00773A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7" w:rsidRPr="00773A37" w:rsidRDefault="00490A87" w:rsidP="00773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A87" w:rsidRPr="00773A37" w:rsidRDefault="00490A87" w:rsidP="00773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A87" w:rsidRPr="00773A37" w:rsidRDefault="00490A87" w:rsidP="00773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A87" w:rsidRPr="00773A37" w:rsidRDefault="00490A87" w:rsidP="00773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A87" w:rsidRPr="00773A37" w:rsidRDefault="00490A87" w:rsidP="00773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A87" w:rsidRPr="00773A37" w:rsidTr="00773A37">
        <w:tc>
          <w:tcPr>
            <w:tcW w:w="3652" w:type="dxa"/>
            <w:tcBorders>
              <w:top w:val="single" w:sz="4" w:space="0" w:color="auto"/>
            </w:tcBorders>
          </w:tcPr>
          <w:p w:rsidR="00490A87" w:rsidRPr="00773A37" w:rsidRDefault="00490A87" w:rsidP="0077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73A37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490A87" w:rsidRDefault="00490A87" w:rsidP="004E5A63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490A87" w:rsidRDefault="00490A87" w:rsidP="004E5A63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490A87" w:rsidRPr="007F334C" w:rsidRDefault="00490A87" w:rsidP="004E5A63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Al. T. Rejtana</w:t>
      </w:r>
      <w:r w:rsidRPr="007F33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28</w:t>
      </w:r>
      <w:r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Pr="007F334C">
        <w:rPr>
          <w:rFonts w:ascii="Times New Roman" w:hAnsi="Times New Roman"/>
          <w:b/>
        </w:rPr>
        <w:t xml:space="preserve"> Rzeszów</w:t>
      </w:r>
    </w:p>
    <w:p w:rsidR="00490A87" w:rsidRPr="006C155E" w:rsidRDefault="00490A87" w:rsidP="004E5A63">
      <w:pPr>
        <w:spacing w:after="0" w:line="240" w:lineRule="auto"/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 </w:t>
      </w:r>
    </w:p>
    <w:p w:rsidR="00490A87" w:rsidRDefault="00490A87" w:rsidP="004E5A63">
      <w:pPr>
        <w:jc w:val="center"/>
        <w:rPr>
          <w:rFonts w:ascii="Times New Roman" w:hAnsi="Times New Roman"/>
          <w:b/>
          <w:sz w:val="30"/>
        </w:rPr>
      </w:pPr>
    </w:p>
    <w:p w:rsidR="00490A87" w:rsidRDefault="00490A87" w:rsidP="004E5A63">
      <w:pPr>
        <w:jc w:val="center"/>
        <w:rPr>
          <w:rFonts w:ascii="Times New Roman" w:hAnsi="Times New Roman"/>
          <w:b/>
          <w:sz w:val="30"/>
        </w:rPr>
      </w:pPr>
    </w:p>
    <w:p w:rsidR="00490A87" w:rsidRPr="006C155E" w:rsidRDefault="00490A87" w:rsidP="004E5A63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OFERTA</w:t>
      </w:r>
    </w:p>
    <w:p w:rsidR="00490A87" w:rsidRPr="006C155E" w:rsidRDefault="00490A87" w:rsidP="001B3081">
      <w:pPr>
        <w:spacing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>Odpowiadając na ogłoszenie o zamówieniu - przetarg nieog</w:t>
      </w:r>
      <w:r>
        <w:rPr>
          <w:rFonts w:ascii="Times New Roman" w:hAnsi="Times New Roman"/>
        </w:rPr>
        <w:t>raniczony na realizację zadania</w:t>
      </w:r>
      <w:r w:rsidRPr="006C155E">
        <w:rPr>
          <w:rFonts w:ascii="Times New Roman" w:hAnsi="Times New Roman"/>
        </w:rPr>
        <w:t xml:space="preserve"> pn. </w:t>
      </w:r>
    </w:p>
    <w:p w:rsidR="00490A87" w:rsidRPr="00003946" w:rsidRDefault="00490A87" w:rsidP="007F334C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Pr="001C4F50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490A87" w:rsidRPr="006C155E" w:rsidRDefault="00490A87" w:rsidP="00672275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1</w:t>
      </w:r>
      <w:r>
        <w:rPr>
          <w:rFonts w:ascii="Times New Roman" w:hAnsi="Times New Roman"/>
        </w:rPr>
        <w:t>A</w:t>
      </w:r>
      <w:r w:rsidRPr="006C155E">
        <w:rPr>
          <w:rFonts w:ascii="Times New Roman" w:hAnsi="Times New Roman"/>
        </w:rPr>
        <w:t xml:space="preserve">. Oferujemy wykonanie przedmiotu zamówienia zgodnie z wymogami zawartymi w Specyfikacji Istotnych Warunków Zamówienia za łączną cenę ryczałtową: </w:t>
      </w:r>
    </w:p>
    <w:p w:rsidR="00490A87" w:rsidRPr="006C155E" w:rsidRDefault="00490A87" w:rsidP="001B3081">
      <w:pPr>
        <w:spacing w:after="120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>Netto :</w:t>
      </w:r>
      <w:r w:rsidRPr="006C155E">
        <w:rPr>
          <w:rFonts w:ascii="Times New Roman" w:hAnsi="Times New Roman"/>
          <w:b/>
        </w:rPr>
        <w:tab/>
      </w:r>
      <w:r w:rsidRPr="006C155E">
        <w:rPr>
          <w:rFonts w:ascii="Times New Roman" w:hAnsi="Times New Roman"/>
          <w:b/>
        </w:rPr>
        <w:tab/>
        <w:t xml:space="preserve"> …………………………….........................................................……………  </w:t>
      </w:r>
    </w:p>
    <w:p w:rsidR="00490A87" w:rsidRPr="006C155E" w:rsidRDefault="00490A87" w:rsidP="001B3081">
      <w:pPr>
        <w:spacing w:after="120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VAT  </w:t>
      </w:r>
      <w:r w:rsidRPr="006C155E">
        <w:rPr>
          <w:rFonts w:ascii="Times New Roman" w:hAnsi="Times New Roman"/>
          <w:b/>
        </w:rPr>
        <w:tab/>
      </w:r>
      <w:r w:rsidRPr="006C155E">
        <w:rPr>
          <w:rFonts w:ascii="Times New Roman" w:hAnsi="Times New Roman"/>
          <w:b/>
        </w:rPr>
        <w:tab/>
        <w:t xml:space="preserve"> …………………………….........................................................……………  </w:t>
      </w:r>
    </w:p>
    <w:p w:rsidR="00490A87" w:rsidRPr="006C155E" w:rsidRDefault="00490A87" w:rsidP="001B3081">
      <w:pPr>
        <w:spacing w:after="120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Brutto : </w:t>
      </w:r>
      <w:r w:rsidRPr="006C155E">
        <w:rPr>
          <w:rFonts w:ascii="Times New Roman" w:hAnsi="Times New Roman"/>
          <w:b/>
        </w:rPr>
        <w:tab/>
        <w:t xml:space="preserve">…………………………….........................................................……………  </w:t>
      </w:r>
    </w:p>
    <w:p w:rsidR="00490A87" w:rsidRPr="006C155E" w:rsidRDefault="00490A87" w:rsidP="001B3081">
      <w:pPr>
        <w:spacing w:after="120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>(słownie</w:t>
      </w:r>
      <w:r>
        <w:rPr>
          <w:rFonts w:ascii="Times New Roman" w:hAnsi="Times New Roman"/>
          <w:b/>
        </w:rPr>
        <w:t xml:space="preserve"> brutto :</w:t>
      </w:r>
      <w:r w:rsidRPr="006C155E">
        <w:rPr>
          <w:rFonts w:ascii="Times New Roman" w:hAnsi="Times New Roman"/>
          <w:b/>
        </w:rPr>
        <w:t xml:space="preserve"> …………………………….........................................................……………  ), </w:t>
      </w:r>
    </w:p>
    <w:p w:rsidR="00490A87" w:rsidRPr="00756440" w:rsidRDefault="00490A87" w:rsidP="00E1011D">
      <w:pPr>
        <w:spacing w:before="120" w:after="120" w:line="240" w:lineRule="auto"/>
        <w:rPr>
          <w:rFonts w:ascii="Times New Roman" w:hAnsi="Times New Roman"/>
        </w:rPr>
      </w:pPr>
      <w:r w:rsidRPr="00756440">
        <w:rPr>
          <w:rFonts w:ascii="Times New Roman" w:hAnsi="Times New Roman"/>
        </w:rPr>
        <w:t xml:space="preserve">Podmioty zagraniczne biorące udział w postępowaniu winny wpisać na formularzu ofertowym wartość netto wyrażoną w PLN. Wyłącznie do oceny i porównania ofert Zamawiający doliczy kwotę należnego podatku VAT. Wyliczona w ten sposób kwota stanowić będzie cenę brutto oferty podmiotu zagranicznego braną do oceny i porównania ofert. Umowa zostanie podpisana na kwotę netto, podatek VAT Zamawiający odprowadzi we własnym zakresie.   </w:t>
      </w:r>
    </w:p>
    <w:p w:rsidR="00490A87" w:rsidRDefault="00490A87" w:rsidP="00F5713F">
      <w:pPr>
        <w:spacing w:before="120" w:after="120" w:line="240" w:lineRule="auto"/>
        <w:rPr>
          <w:rFonts w:ascii="Times New Roman" w:hAnsi="Times New Roman"/>
        </w:rPr>
      </w:pPr>
    </w:p>
    <w:p w:rsidR="00490A87" w:rsidRDefault="00490A87" w:rsidP="00F5713F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1B. Oferowany przez nas okres gwarancji wynosi: …………… lat, dla wykonanych robót i dostaw.</w:t>
      </w:r>
    </w:p>
    <w:p w:rsidR="00490A87" w:rsidRDefault="00490A87" w:rsidP="00F5713F">
      <w:pPr>
        <w:spacing w:before="120" w:after="120" w:line="240" w:lineRule="auto"/>
        <w:rPr>
          <w:rFonts w:ascii="Times New Roman" w:hAnsi="Times New Roman"/>
        </w:rPr>
      </w:pPr>
    </w:p>
    <w:p w:rsidR="00490A87" w:rsidRPr="006C155E" w:rsidRDefault="00490A87" w:rsidP="00F5713F">
      <w:pPr>
        <w:spacing w:before="120"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>2. Oferow</w:t>
      </w:r>
      <w:r>
        <w:rPr>
          <w:rFonts w:ascii="Times New Roman" w:hAnsi="Times New Roman"/>
        </w:rPr>
        <w:t>ane przez nas roboty, dostawy i usługi</w:t>
      </w:r>
      <w:r w:rsidRPr="006C155E">
        <w:rPr>
          <w:rFonts w:ascii="Times New Roman" w:hAnsi="Times New Roman"/>
        </w:rPr>
        <w:t xml:space="preserve"> zostały podane i opisane w kosztorysie ofer</w:t>
      </w:r>
      <w:bookmarkStart w:id="0" w:name="_GoBack"/>
      <w:bookmarkEnd w:id="0"/>
      <w:r w:rsidRPr="006C155E">
        <w:rPr>
          <w:rFonts w:ascii="Times New Roman" w:hAnsi="Times New Roman"/>
        </w:rPr>
        <w:t>towy</w:t>
      </w:r>
      <w:r>
        <w:rPr>
          <w:rFonts w:ascii="Times New Roman" w:hAnsi="Times New Roman"/>
        </w:rPr>
        <w:t>m</w:t>
      </w:r>
      <w:r w:rsidRPr="006C155E">
        <w:rPr>
          <w:rFonts w:ascii="Times New Roman" w:hAnsi="Times New Roman"/>
        </w:rPr>
        <w:t xml:space="preserve">. </w:t>
      </w:r>
    </w:p>
    <w:p w:rsidR="00490A87" w:rsidRPr="006C155E" w:rsidRDefault="00490A87" w:rsidP="00D464CE">
      <w:pPr>
        <w:spacing w:before="120" w:after="120" w:line="240" w:lineRule="auto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3. Oświadczamy, że: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1) zobowiązujemy się wykonać zamówienie w terminach określonych w SIWZ,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2) zobowiązujemy się do udzielenia na wykonany przedmiot zamówienia gwarancji jakości, zgodnie z zapisami SIWZ,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3) zapoznaliśmy się z warunkami podanymi przez Zamawiającego w SIWZ i nie wnosimy do nich żadnych zastrzeżeń;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4) uzyskaliśmy wszelkie niezbędne informacje do przygotowania oferty i wykonania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zamówienia;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5) akceptujemy wzór umowy; </w:t>
      </w:r>
    </w:p>
    <w:p w:rsidR="00490A87" w:rsidRPr="006C155E" w:rsidRDefault="00490A87" w:rsidP="00D464C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6) uważamy się za związanych niniejszą ofertą przez </w:t>
      </w:r>
      <w:r>
        <w:rPr>
          <w:rFonts w:ascii="Times New Roman" w:hAnsi="Times New Roman"/>
        </w:rPr>
        <w:t>3</w:t>
      </w:r>
      <w:r w:rsidRPr="006C155E">
        <w:rPr>
          <w:rFonts w:ascii="Times New Roman" w:hAnsi="Times New Roman"/>
        </w:rPr>
        <w:t xml:space="preserve">0 dni od dnia upływu terminu składania ofert; </w:t>
      </w:r>
    </w:p>
    <w:p w:rsidR="00490A87" w:rsidRPr="00756440" w:rsidRDefault="00490A87" w:rsidP="00756440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7) </w:t>
      </w:r>
      <w:r w:rsidRPr="00756440">
        <w:rPr>
          <w:rFonts w:ascii="Times New Roman" w:hAnsi="Times New Roman"/>
        </w:rPr>
        <w:t>WADIUM  w kwocie ...….......………zł  zostało wniesione/ w</w:t>
      </w:r>
      <w:r>
        <w:rPr>
          <w:rFonts w:ascii="Times New Roman" w:hAnsi="Times New Roman"/>
        </w:rPr>
        <w:t xml:space="preserve">płacone* w dniu ………...………...... w </w:t>
      </w:r>
      <w:r w:rsidRPr="00756440">
        <w:rPr>
          <w:rFonts w:ascii="Times New Roman" w:hAnsi="Times New Roman"/>
        </w:rPr>
        <w:t>formie ……………………...............................................................................................................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490A87" w:rsidRDefault="00490A87" w:rsidP="00756440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756440">
        <w:rPr>
          <w:rFonts w:ascii="Times New Roman" w:hAnsi="Times New Roman"/>
        </w:rPr>
        <w:t>Prosimy o zwrot pieniędzy wniesionych tytułe</w:t>
      </w:r>
      <w:r>
        <w:rPr>
          <w:rFonts w:ascii="Times New Roman" w:hAnsi="Times New Roman"/>
        </w:rPr>
        <w:t xml:space="preserve">m wadium na konto (dotyczy tych </w:t>
      </w:r>
      <w:r w:rsidRPr="00756440">
        <w:rPr>
          <w:rFonts w:ascii="Times New Roman" w:hAnsi="Times New Roman"/>
        </w:rPr>
        <w:t>Wykonawców, którzy wnoszą wadium w gotówce): 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.</w:t>
      </w:r>
    </w:p>
    <w:p w:rsidR="00490A87" w:rsidRPr="00756440" w:rsidRDefault="00490A87" w:rsidP="00756440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490A87" w:rsidRPr="006C155E" w:rsidRDefault="00490A87" w:rsidP="00F5713F">
      <w:pPr>
        <w:spacing w:before="120"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4. W przypadku wyboru naszej oferty zobowiązujemy się do zawarcia umowy w miejscu i terminie wskazanym przez Zamawiającego. </w:t>
      </w:r>
    </w:p>
    <w:p w:rsidR="00490A87" w:rsidRPr="006C155E" w:rsidRDefault="00490A87" w:rsidP="00F5713F">
      <w:pPr>
        <w:spacing w:before="120"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5. Oferta została złożona na …………………….. stronach. </w:t>
      </w:r>
    </w:p>
    <w:p w:rsidR="00490A87" w:rsidRPr="006C155E" w:rsidRDefault="00490A87" w:rsidP="00F5713F">
      <w:pPr>
        <w:spacing w:before="120"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6. Do oferty dołączono następujące dokumenty: 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1)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2)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3)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4)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5)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6)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7)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8)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9) </w:t>
      </w:r>
      <w:r w:rsidRPr="006C155E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:rsidR="00490A87" w:rsidRPr="006C155E" w:rsidRDefault="00490A87" w:rsidP="00C05E76">
      <w:pPr>
        <w:spacing w:before="120" w:after="120" w:line="240" w:lineRule="auto"/>
        <w:ind w:left="993" w:hanging="284"/>
        <w:rPr>
          <w:rFonts w:ascii="Times New Roman" w:hAnsi="Times New Roman"/>
        </w:rPr>
      </w:pPr>
      <w:r w:rsidRPr="006C155E">
        <w:rPr>
          <w:rFonts w:ascii="Times New Roman" w:hAnsi="Times New Roman"/>
        </w:rPr>
        <w:t>10) ………………………………………………………………………………………………</w:t>
      </w:r>
    </w:p>
    <w:p w:rsidR="00490A87" w:rsidRPr="006C155E" w:rsidRDefault="00490A87" w:rsidP="00F5713F">
      <w:pPr>
        <w:spacing w:before="120" w:after="120" w:line="240" w:lineRule="auto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  </w:t>
      </w:r>
    </w:p>
    <w:tbl>
      <w:tblPr>
        <w:tblW w:w="0" w:type="auto"/>
        <w:tblLook w:val="00A0"/>
      </w:tblPr>
      <w:tblGrid>
        <w:gridCol w:w="4606"/>
        <w:gridCol w:w="4606"/>
      </w:tblGrid>
      <w:tr w:rsidR="00490A87" w:rsidRPr="00773A37" w:rsidTr="00773A37">
        <w:tc>
          <w:tcPr>
            <w:tcW w:w="4606" w:type="dxa"/>
          </w:tcPr>
          <w:p w:rsidR="00490A87" w:rsidRPr="00773A37" w:rsidRDefault="00490A87" w:rsidP="00773A3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73A37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490A87" w:rsidRPr="00773A37" w:rsidRDefault="00490A87" w:rsidP="00773A3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3A37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490A87" w:rsidRPr="00773A37" w:rsidRDefault="00490A87" w:rsidP="00773A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A37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490A87" w:rsidRPr="006C155E" w:rsidRDefault="00490A87" w:rsidP="00721136">
      <w:pPr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sectPr w:rsidR="00490A87" w:rsidRPr="006C155E" w:rsidSect="007F334C">
      <w:headerReference w:type="default" r:id="rId7"/>
      <w:pgSz w:w="11906" w:h="16838"/>
      <w:pgMar w:top="1258" w:right="1417" w:bottom="1078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87" w:rsidRDefault="00490A87" w:rsidP="00672275">
      <w:pPr>
        <w:spacing w:after="0" w:line="240" w:lineRule="auto"/>
      </w:pPr>
      <w:r>
        <w:separator/>
      </w:r>
    </w:p>
  </w:endnote>
  <w:endnote w:type="continuationSeparator" w:id="0">
    <w:p w:rsidR="00490A87" w:rsidRDefault="00490A87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87" w:rsidRDefault="00490A87" w:rsidP="00672275">
      <w:pPr>
        <w:spacing w:after="0" w:line="240" w:lineRule="auto"/>
      </w:pPr>
      <w:r>
        <w:separator/>
      </w:r>
    </w:p>
  </w:footnote>
  <w:footnote w:type="continuationSeparator" w:id="0">
    <w:p w:rsidR="00490A87" w:rsidRDefault="00490A87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87" w:rsidRDefault="00490A87" w:rsidP="00672275">
    <w:pPr>
      <w:pStyle w:val="Header"/>
    </w:pPr>
  </w:p>
  <w:p w:rsidR="00490A87" w:rsidRDefault="00490A87" w:rsidP="006C15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275"/>
    <w:rsid w:val="00003946"/>
    <w:rsid w:val="00070FEE"/>
    <w:rsid w:val="00081156"/>
    <w:rsid w:val="0009169E"/>
    <w:rsid w:val="000D24E9"/>
    <w:rsid w:val="000D7DF7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C4F50"/>
    <w:rsid w:val="00216379"/>
    <w:rsid w:val="0022350C"/>
    <w:rsid w:val="0022472A"/>
    <w:rsid w:val="00224E8A"/>
    <w:rsid w:val="00233C62"/>
    <w:rsid w:val="0025181D"/>
    <w:rsid w:val="00290F32"/>
    <w:rsid w:val="00291A27"/>
    <w:rsid w:val="002B24CD"/>
    <w:rsid w:val="002F0DC8"/>
    <w:rsid w:val="002F5749"/>
    <w:rsid w:val="003039C8"/>
    <w:rsid w:val="003218DC"/>
    <w:rsid w:val="00322C6A"/>
    <w:rsid w:val="00323CEE"/>
    <w:rsid w:val="00330424"/>
    <w:rsid w:val="00332DDB"/>
    <w:rsid w:val="00335E42"/>
    <w:rsid w:val="003429A3"/>
    <w:rsid w:val="00352A14"/>
    <w:rsid w:val="00364A37"/>
    <w:rsid w:val="00376038"/>
    <w:rsid w:val="003956AA"/>
    <w:rsid w:val="003C320A"/>
    <w:rsid w:val="003F68D3"/>
    <w:rsid w:val="00416D7D"/>
    <w:rsid w:val="00420441"/>
    <w:rsid w:val="00447BC1"/>
    <w:rsid w:val="004547CC"/>
    <w:rsid w:val="00472921"/>
    <w:rsid w:val="0047357A"/>
    <w:rsid w:val="00490A87"/>
    <w:rsid w:val="004A2F21"/>
    <w:rsid w:val="004B37C4"/>
    <w:rsid w:val="004E5A63"/>
    <w:rsid w:val="00504EF4"/>
    <w:rsid w:val="00524A90"/>
    <w:rsid w:val="00530635"/>
    <w:rsid w:val="00531143"/>
    <w:rsid w:val="00555805"/>
    <w:rsid w:val="00577F87"/>
    <w:rsid w:val="0058466D"/>
    <w:rsid w:val="005906C3"/>
    <w:rsid w:val="005916A9"/>
    <w:rsid w:val="005C13F2"/>
    <w:rsid w:val="005D659D"/>
    <w:rsid w:val="006127FF"/>
    <w:rsid w:val="00630FCF"/>
    <w:rsid w:val="00653948"/>
    <w:rsid w:val="00655E4D"/>
    <w:rsid w:val="00672275"/>
    <w:rsid w:val="006A38E1"/>
    <w:rsid w:val="006B4A23"/>
    <w:rsid w:val="006B6461"/>
    <w:rsid w:val="006C155E"/>
    <w:rsid w:val="006C3ABF"/>
    <w:rsid w:val="006C7004"/>
    <w:rsid w:val="006E4868"/>
    <w:rsid w:val="006E5C3D"/>
    <w:rsid w:val="00721136"/>
    <w:rsid w:val="007226B9"/>
    <w:rsid w:val="00733E43"/>
    <w:rsid w:val="00736BA8"/>
    <w:rsid w:val="00740BD6"/>
    <w:rsid w:val="00743CC8"/>
    <w:rsid w:val="00745FB8"/>
    <w:rsid w:val="00756440"/>
    <w:rsid w:val="00764381"/>
    <w:rsid w:val="00773A37"/>
    <w:rsid w:val="00786B05"/>
    <w:rsid w:val="00791D4A"/>
    <w:rsid w:val="007D1519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6CFF"/>
    <w:rsid w:val="00857071"/>
    <w:rsid w:val="00867702"/>
    <w:rsid w:val="00884361"/>
    <w:rsid w:val="00884B54"/>
    <w:rsid w:val="00886AE1"/>
    <w:rsid w:val="00887F8A"/>
    <w:rsid w:val="008A0B4B"/>
    <w:rsid w:val="008A3DEF"/>
    <w:rsid w:val="008C51C5"/>
    <w:rsid w:val="008D587A"/>
    <w:rsid w:val="008D7C9F"/>
    <w:rsid w:val="00906D83"/>
    <w:rsid w:val="0091441D"/>
    <w:rsid w:val="00917464"/>
    <w:rsid w:val="00921493"/>
    <w:rsid w:val="00923B16"/>
    <w:rsid w:val="0095465D"/>
    <w:rsid w:val="00973E81"/>
    <w:rsid w:val="0097659D"/>
    <w:rsid w:val="009817A8"/>
    <w:rsid w:val="009A0293"/>
    <w:rsid w:val="009B50E5"/>
    <w:rsid w:val="009B76F8"/>
    <w:rsid w:val="00A152A2"/>
    <w:rsid w:val="00A3187F"/>
    <w:rsid w:val="00A400DB"/>
    <w:rsid w:val="00A45E34"/>
    <w:rsid w:val="00A5041C"/>
    <w:rsid w:val="00A66D14"/>
    <w:rsid w:val="00AD3608"/>
    <w:rsid w:val="00AF2EAB"/>
    <w:rsid w:val="00B4386C"/>
    <w:rsid w:val="00B528BB"/>
    <w:rsid w:val="00B71D06"/>
    <w:rsid w:val="00B820CF"/>
    <w:rsid w:val="00B8792C"/>
    <w:rsid w:val="00B9055A"/>
    <w:rsid w:val="00BA2F25"/>
    <w:rsid w:val="00BB14CD"/>
    <w:rsid w:val="00BC6407"/>
    <w:rsid w:val="00BD163E"/>
    <w:rsid w:val="00C05E76"/>
    <w:rsid w:val="00C16117"/>
    <w:rsid w:val="00C47DC2"/>
    <w:rsid w:val="00C56C1E"/>
    <w:rsid w:val="00C834D4"/>
    <w:rsid w:val="00C84E1A"/>
    <w:rsid w:val="00C92CC5"/>
    <w:rsid w:val="00C9646B"/>
    <w:rsid w:val="00CA6897"/>
    <w:rsid w:val="00CC35EE"/>
    <w:rsid w:val="00CC4EC2"/>
    <w:rsid w:val="00CC75CE"/>
    <w:rsid w:val="00CE5C15"/>
    <w:rsid w:val="00D464CE"/>
    <w:rsid w:val="00D54EE0"/>
    <w:rsid w:val="00D82F46"/>
    <w:rsid w:val="00D84043"/>
    <w:rsid w:val="00DD50C3"/>
    <w:rsid w:val="00DE3167"/>
    <w:rsid w:val="00E1011D"/>
    <w:rsid w:val="00E3561D"/>
    <w:rsid w:val="00E47523"/>
    <w:rsid w:val="00E56E33"/>
    <w:rsid w:val="00E571ED"/>
    <w:rsid w:val="00E719D1"/>
    <w:rsid w:val="00E91B60"/>
    <w:rsid w:val="00EA05E0"/>
    <w:rsid w:val="00EA1CF6"/>
    <w:rsid w:val="00EA6237"/>
    <w:rsid w:val="00EB44AC"/>
    <w:rsid w:val="00ED1403"/>
    <w:rsid w:val="00EE0C5C"/>
    <w:rsid w:val="00F25770"/>
    <w:rsid w:val="00F325F7"/>
    <w:rsid w:val="00F34187"/>
    <w:rsid w:val="00F35644"/>
    <w:rsid w:val="00F47D9F"/>
    <w:rsid w:val="00F5713F"/>
    <w:rsid w:val="00F870AA"/>
    <w:rsid w:val="00F93F33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2275"/>
  </w:style>
  <w:style w:type="paragraph" w:styleId="Footer">
    <w:name w:val="footer"/>
    <w:basedOn w:val="Normal"/>
    <w:link w:val="FooterChar"/>
    <w:uiPriority w:val="99"/>
    <w:rsid w:val="00672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2275"/>
  </w:style>
  <w:style w:type="paragraph" w:styleId="NoSpacing">
    <w:name w:val="No Spacing"/>
    <w:uiPriority w:val="99"/>
    <w:qFormat/>
    <w:rsid w:val="00672275"/>
    <w:rPr>
      <w:lang w:eastAsia="en-US"/>
    </w:rPr>
  </w:style>
  <w:style w:type="character" w:styleId="Hyperlink">
    <w:name w:val="Hyperlink"/>
    <w:basedOn w:val="DefaultParagraphFont"/>
    <w:uiPriority w:val="99"/>
    <w:rsid w:val="00323C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6BA8"/>
    <w:pPr>
      <w:ind w:left="720"/>
      <w:contextualSpacing/>
    </w:pPr>
  </w:style>
  <w:style w:type="table" w:styleId="TableGrid">
    <w:name w:val="Table Grid"/>
    <w:basedOn w:val="TableNormal"/>
    <w:uiPriority w:val="99"/>
    <w:rsid w:val="006B4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05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9055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55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84E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4E1A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4E1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4E1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482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/>
  <cp:keywords/>
  <dc:description/>
  <cp:lastModifiedBy/>
  <cp:revision>2</cp:revision>
  <dcterms:created xsi:type="dcterms:W3CDTF">2014-11-07T09:08:00Z</dcterms:created>
  <dcterms:modified xsi:type="dcterms:W3CDTF">2014-11-07T09:08:00Z</dcterms:modified>
</cp:coreProperties>
</file>